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BF" w:rsidRDefault="00DD01BF" w:rsidP="00E84A33">
      <w:pPr>
        <w:pStyle w:val="Heading4"/>
        <w:shd w:val="clear" w:color="auto" w:fill="FFFFFF"/>
        <w:spacing w:before="0" w:after="336"/>
        <w:rPr>
          <w:rFonts w:ascii="Arial" w:hAnsi="Arial" w:cs="Arial"/>
          <w:color w:val="333333"/>
          <w:lang w:val="ru-RU"/>
        </w:rPr>
      </w:pPr>
      <w:r>
        <w:rPr>
          <w:rFonts w:ascii="Arial" w:hAnsi="Arial" w:cs="Arial"/>
          <w:color w:val="333333"/>
          <w:lang w:val="ru-RU"/>
        </w:rPr>
        <w:t>Отчет по программе «Возвращение» за апрель-сентябрь 2018 года</w:t>
      </w:r>
    </w:p>
    <w:p w:rsidR="00DD01BF" w:rsidRDefault="00DD01BF" w:rsidP="00FC536F">
      <w:pPr>
        <w:pStyle w:val="Heading4"/>
        <w:shd w:val="clear" w:color="auto" w:fill="FFFFFF"/>
        <w:spacing w:before="0" w:after="336" w:line="336" w:lineRule="atLeast"/>
        <w:jc w:val="both"/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</w:pP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455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человека вернулись домой,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246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восстановили документы,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>14 441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 порций горячего питания, 4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>057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 помывок в наших душевых, 5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>39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 стрижек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>, несколько исцеляющихся сердец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 и другие цифры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и факты из жизни </w:t>
      </w:r>
      <w:r w:rsidRPr="004D5073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>проектов помощи бездомным службы «Милосердие».</w:t>
      </w:r>
    </w:p>
    <w:p w:rsidR="00DD01BF" w:rsidRDefault="00DD01BF" w:rsidP="009C4215">
      <w:pPr>
        <w:pStyle w:val="Heading4"/>
        <w:shd w:val="clear" w:color="auto" w:fill="FFFFFF"/>
        <w:spacing w:before="0" w:after="336" w:line="336" w:lineRule="atLeast"/>
        <w:jc w:val="both"/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</w:pP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За </w:t>
      </w:r>
      <w:r w:rsidRPr="00345C67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апрель-сентябрь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2018 года</w:t>
      </w:r>
      <w:r w:rsidRPr="003F20CF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на программу «Возвращение» было собрано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667 946, 42 </w:t>
      </w:r>
      <w:r w:rsidRPr="003F20CF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руб</w:t>
      </w:r>
      <w:r w:rsidRPr="005B3E99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. 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Этих средств хватило, чтобы оплатить билеты для 283 </w:t>
      </w:r>
      <w:r w:rsidRPr="00701646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обратившихся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с просьбой вернуться домой. В целом за отчетный период было приобретено 442 ж\д билетов и 13 авиабилетов на общую сумму 1 130 422 руб. </w:t>
      </w:r>
      <w:bookmarkStart w:id="0" w:name="_GoBack"/>
      <w:bookmarkEnd w:id="0"/>
    </w:p>
    <w:p w:rsidR="00DD01BF" w:rsidRPr="009C4215" w:rsidRDefault="00DD01BF" w:rsidP="009C4215">
      <w:pPr>
        <w:pStyle w:val="Heading4"/>
        <w:shd w:val="clear" w:color="auto" w:fill="FFFFFF"/>
        <w:spacing w:before="0" w:after="336" w:line="336" w:lineRule="atLeast"/>
        <w:jc w:val="both"/>
        <w:rPr>
          <w:rFonts w:ascii="Arial" w:hAnsi="Arial" w:cs="Arial"/>
          <w:b w:val="0"/>
          <w:i w:val="0"/>
          <w:color w:val="auto"/>
          <w:sz w:val="21"/>
          <w:szCs w:val="21"/>
          <w:lang w:val="ru-RU" w:eastAsia="ru-RU"/>
        </w:rPr>
      </w:pP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Всего </w:t>
      </w:r>
      <w:r w:rsidRPr="00345C67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>апрель-сентябрь</w:t>
      </w:r>
      <w:r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2018 года в рамках проектов</w:t>
      </w:r>
      <w:r w:rsidRPr="009C4215">
        <w:rPr>
          <w:rFonts w:ascii="Arial" w:hAnsi="Arial" w:cs="Arial"/>
          <w:b w:val="0"/>
          <w:i w:val="0"/>
          <w:color w:val="000000"/>
          <w:sz w:val="21"/>
          <w:szCs w:val="21"/>
          <w:lang w:val="ru-RU" w:eastAsia="ru-RU"/>
        </w:rPr>
        <w:t xml:space="preserve"> </w:t>
      </w:r>
      <w:hyperlink r:id="rId5" w:tgtFrame="_blank" w:history="1">
        <w:r w:rsidRPr="009C4215">
          <w:rPr>
            <w:rStyle w:val="Hyperlink"/>
            <w:rFonts w:ascii="Arial" w:hAnsi="Arial" w:cs="Arial"/>
            <w:b w:val="0"/>
            <w:i w:val="0"/>
            <w:color w:val="307FC9"/>
            <w:sz w:val="21"/>
            <w:szCs w:val="21"/>
            <w:bdr w:val="none" w:sz="0" w:space="0" w:color="auto" w:frame="1"/>
            <w:lang w:val="ru-RU"/>
          </w:rPr>
          <w:t>«Служба помощи бездомным»</w:t>
        </w:r>
      </w:hyperlink>
      <w:r w:rsidRPr="009C4215">
        <w:rPr>
          <w:rStyle w:val="apple-converted-space"/>
          <w:rFonts w:ascii="Arial" w:hAnsi="Arial" w:cs="Arial"/>
          <w:b w:val="0"/>
          <w:i w:val="0"/>
          <w:color w:val="000000"/>
          <w:sz w:val="21"/>
          <w:szCs w:val="21"/>
        </w:rPr>
        <w:t> </w:t>
      </w:r>
      <w:r w:rsidRPr="009C4215">
        <w:rPr>
          <w:rFonts w:ascii="Arial" w:hAnsi="Arial" w:cs="Arial"/>
          <w:b w:val="0"/>
          <w:i w:val="0"/>
          <w:color w:val="000000"/>
          <w:sz w:val="21"/>
          <w:szCs w:val="21"/>
          <w:lang w:val="ru-RU"/>
        </w:rPr>
        <w:t xml:space="preserve">и </w:t>
      </w:r>
      <w:hyperlink r:id="rId6" w:tgtFrame="_blank" w:history="1">
        <w:r w:rsidRPr="009C4215">
          <w:rPr>
            <w:rStyle w:val="Hyperlink"/>
            <w:rFonts w:ascii="Arial" w:hAnsi="Arial" w:cs="Arial"/>
            <w:b w:val="0"/>
            <w:i w:val="0"/>
            <w:color w:val="307FC9"/>
            <w:sz w:val="21"/>
            <w:szCs w:val="21"/>
            <w:bdr w:val="none" w:sz="0" w:space="0" w:color="auto" w:frame="1"/>
            <w:lang w:val="ru-RU"/>
          </w:rPr>
          <w:t>«Ангар спасения»</w:t>
        </w:r>
      </w:hyperlink>
      <w:r>
        <w:rPr>
          <w:rStyle w:val="Hyperlink"/>
          <w:rFonts w:ascii="Arial" w:hAnsi="Arial" w:cs="Arial"/>
          <w:b w:val="0"/>
          <w:i w:val="0"/>
          <w:color w:val="auto"/>
          <w:sz w:val="21"/>
          <w:szCs w:val="21"/>
          <w:u w:val="none"/>
          <w:bdr w:val="none" w:sz="0" w:space="0" w:color="auto" w:frame="1"/>
          <w:lang w:val="ru-RU"/>
        </w:rPr>
        <w:t xml:space="preserve"> было сделано</w:t>
      </w:r>
      <w:r w:rsidRPr="009C4215">
        <w:rPr>
          <w:rStyle w:val="Hyperlink"/>
          <w:rFonts w:ascii="Arial" w:hAnsi="Arial" w:cs="Arial"/>
          <w:b w:val="0"/>
          <w:i w:val="0"/>
          <w:color w:val="auto"/>
          <w:sz w:val="21"/>
          <w:szCs w:val="21"/>
          <w:u w:val="none"/>
          <w:bdr w:val="none" w:sz="0" w:space="0" w:color="auto" w:frame="1"/>
          <w:lang w:val="ru-RU"/>
        </w:rPr>
        <w:t>:</w:t>
      </w:r>
    </w:p>
    <w:p w:rsidR="00DD01BF" w:rsidRPr="000B3809" w:rsidRDefault="00DD01BF" w:rsidP="00D9336C">
      <w:pPr>
        <w:shd w:val="clear" w:color="auto" w:fill="FFFFFF"/>
        <w:spacing w:before="336" w:after="336"/>
        <w:jc w:val="both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625A72">
        <w:rPr>
          <w:rFonts w:ascii="Arial" w:hAnsi="Arial" w:cs="Arial"/>
          <w:b/>
          <w:color w:val="000000"/>
          <w:sz w:val="21"/>
          <w:szCs w:val="21"/>
          <w:lang w:val="ru-RU"/>
        </w:rPr>
        <w:t>«Подхватывание</w:t>
      </w:r>
      <w:r w:rsidRPr="000B3809">
        <w:rPr>
          <w:rFonts w:ascii="Arial" w:hAnsi="Arial" w:cs="Arial"/>
          <w:b/>
          <w:color w:val="000000"/>
          <w:sz w:val="21"/>
          <w:szCs w:val="21"/>
          <w:lang w:val="ru-RU"/>
        </w:rPr>
        <w:t>» тех, кто попал в бедственную ситуацию, на вокзалах</w:t>
      </w:r>
    </w:p>
    <w:p w:rsidR="00DD01BF" w:rsidRPr="00DE70E5" w:rsidRDefault="00DD01BF" w:rsidP="00D9336C">
      <w:pPr>
        <w:shd w:val="clear" w:color="auto" w:fill="FFFFFF"/>
        <w:spacing w:before="336" w:after="336"/>
        <w:jc w:val="both"/>
        <w:rPr>
          <w:rFonts w:ascii="Arial" w:hAnsi="Arial" w:cs="Arial"/>
          <w:bCs/>
          <w:iCs/>
          <w:color w:val="000000"/>
          <w:sz w:val="21"/>
          <w:szCs w:val="21"/>
          <w:lang w:val="ru-RU" w:eastAsia="ru-RU"/>
        </w:rPr>
      </w:pPr>
      <w:r w:rsidRPr="00DE70E5">
        <w:rPr>
          <w:rFonts w:ascii="Arial" w:hAnsi="Arial" w:cs="Arial"/>
          <w:bCs/>
          <w:iCs/>
          <w:color w:val="000000"/>
          <w:sz w:val="21"/>
          <w:szCs w:val="21"/>
          <w:lang w:val="ru-RU" w:eastAsia="ru-RU"/>
        </w:rPr>
        <w:t>Наша служба помощи старается перехватить человека, которому угрожает бездомность, как можно раньше. За апрель-сентябрь 47 человек обратились с просьбой помочь им вернуться домой через железнодорожные вокзалы, включая 90-летнюю бабушку</w:t>
      </w:r>
      <w:r>
        <w:rPr>
          <w:rFonts w:ascii="Arial" w:hAnsi="Arial" w:cs="Arial"/>
          <w:bCs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bCs/>
          <w:iCs/>
          <w:color w:val="000000"/>
          <w:sz w:val="21"/>
          <w:szCs w:val="21"/>
          <w:lang w:val="ru-RU" w:eastAsia="ru-RU"/>
        </w:rPr>
        <w:t>из Саратовской области</w:t>
      </w:r>
      <w:r w:rsidRPr="00DE70E5">
        <w:rPr>
          <w:rFonts w:ascii="Arial" w:hAnsi="Arial" w:cs="Arial"/>
          <w:bCs/>
          <w:iCs/>
          <w:color w:val="000000"/>
          <w:sz w:val="21"/>
          <w:szCs w:val="21"/>
          <w:lang w:val="ru-RU" w:eastAsia="ru-RU"/>
        </w:rPr>
        <w:t xml:space="preserve">. </w:t>
      </w:r>
    </w:p>
    <w:p w:rsidR="00DD01BF" w:rsidRDefault="00DD01BF" w:rsidP="00D9336C">
      <w:pPr>
        <w:shd w:val="clear" w:color="auto" w:fill="FFFFFF"/>
        <w:spacing w:before="336" w:after="336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Благодаря поддержке Дирекции железнодорожных вокзалов помощь оказывается на вокзалах Москвы: Казанском, Курском, Павелецком, Белорусском.</w:t>
      </w:r>
    </w:p>
    <w:p w:rsidR="00DD01BF" w:rsidRPr="000B3809" w:rsidRDefault="00DD01BF" w:rsidP="00D9336C">
      <w:pPr>
        <w:shd w:val="clear" w:color="auto" w:fill="FFFFFF"/>
        <w:spacing w:before="336" w:after="336"/>
        <w:jc w:val="both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0B3809">
        <w:rPr>
          <w:rFonts w:ascii="Arial" w:hAnsi="Arial" w:cs="Arial"/>
          <w:b/>
          <w:color w:val="000000"/>
          <w:sz w:val="21"/>
          <w:szCs w:val="21"/>
          <w:lang w:val="ru-RU"/>
        </w:rPr>
        <w:t>Восстановление документов</w:t>
      </w:r>
    </w:p>
    <w:p w:rsidR="00DD01BF" w:rsidRPr="002879DC" w:rsidRDefault="00DD01BF" w:rsidP="000B3809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F6310A">
        <w:rPr>
          <w:rFonts w:ascii="Arial" w:hAnsi="Arial" w:cs="Arial"/>
          <w:color w:val="000000"/>
          <w:sz w:val="21"/>
          <w:szCs w:val="21"/>
          <w:lang w:val="ru-RU" w:eastAsia="ru-RU"/>
        </w:rPr>
        <w:t>246</w:t>
      </w:r>
      <w:r w:rsidRPr="008D67D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человек получи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>ли</w:t>
      </w:r>
      <w:r w:rsidRPr="008D67D3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помощь в восстановлении документов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>.</w:t>
      </w:r>
    </w:p>
    <w:p w:rsidR="00DD01BF" w:rsidRPr="003F20CF" w:rsidRDefault="00DD01BF" w:rsidP="008D67D3">
      <w:pPr>
        <w:shd w:val="clear" w:color="auto" w:fill="FFFFFF"/>
        <w:spacing w:before="336" w:after="336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A93A6C">
        <w:rPr>
          <w:rFonts w:ascii="Arial" w:hAnsi="Arial" w:cs="Arial"/>
          <w:b/>
          <w:color w:val="000000"/>
          <w:sz w:val="21"/>
          <w:szCs w:val="21"/>
          <w:lang w:val="ru-RU"/>
        </w:rPr>
        <w:t>Помощь бездомным в московских больницах:</w:t>
      </w:r>
    </w:p>
    <w:p w:rsidR="00DD01BF" w:rsidRPr="00674820" w:rsidRDefault="00DD01BF" w:rsidP="00DA51DD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hAnsi="Arial" w:cs="Arial"/>
          <w:color w:val="000000"/>
          <w:sz w:val="21"/>
          <w:szCs w:val="21"/>
          <w:lang w:val="ru-RU" w:eastAsia="ru-RU"/>
        </w:rPr>
        <w:t>71</w:t>
      </w:r>
      <w:r w:rsidRPr="0067482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человек 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>обеспечен</w:t>
      </w:r>
      <w:r w:rsidRPr="0067482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средствами гигиены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>,</w:t>
      </w:r>
      <w:r w:rsidRPr="00674820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медикаментами,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медтехникой</w:t>
      </w:r>
      <w:r w:rsidRPr="00674820">
        <w:rPr>
          <w:rFonts w:ascii="Arial" w:hAnsi="Arial" w:cs="Arial"/>
          <w:color w:val="000000"/>
          <w:sz w:val="21"/>
          <w:szCs w:val="21"/>
          <w:lang w:val="ru-RU" w:eastAsia="ru-RU"/>
        </w:rPr>
        <w:t>;</w:t>
      </w:r>
      <w:r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</w:t>
      </w:r>
      <w:r w:rsidRPr="00674820">
        <w:rPr>
          <w:rFonts w:ascii="Arial" w:hAnsi="Arial" w:cs="Arial"/>
          <w:color w:val="000000"/>
          <w:sz w:val="21"/>
          <w:szCs w:val="21"/>
          <w:lang w:val="ru-RU" w:eastAsia="ru-RU"/>
        </w:rPr>
        <w:t>желающие получили содействие в устройстве в социальные учреждения, а также – в медицинские учреждения по месту жительства для дальнейшего лечения.</w:t>
      </w:r>
    </w:p>
    <w:p w:rsidR="00DD01BF" w:rsidRDefault="00DD01BF" w:rsidP="008D67D3">
      <w:pPr>
        <w:shd w:val="clear" w:color="auto" w:fill="FFFFFF"/>
        <w:spacing w:before="336" w:after="336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Разносторонняя помощь оказывается бездомным-пациентам из 38 больниц в Москве и 5 регионах России.</w:t>
      </w:r>
    </w:p>
    <w:p w:rsidR="00DD01BF" w:rsidRPr="003F20CF" w:rsidRDefault="00DD01BF" w:rsidP="002E5DB7">
      <w:pPr>
        <w:shd w:val="clear" w:color="auto" w:fill="FFFFFF"/>
        <w:spacing w:after="300" w:line="315" w:lineRule="atLeast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3F20CF">
        <w:rPr>
          <w:rFonts w:ascii="Arial" w:hAnsi="Arial" w:cs="Arial"/>
          <w:b/>
          <w:color w:val="000000"/>
          <w:sz w:val="21"/>
          <w:szCs w:val="21"/>
          <w:lang w:val="ru-RU"/>
        </w:rPr>
        <w:t>Мобильная бригада: экстренная помощь на улице</w:t>
      </w:r>
    </w:p>
    <w:p w:rsidR="00DD01BF" w:rsidRDefault="00DD01BF" w:rsidP="00631BF1">
      <w:pPr>
        <w:pStyle w:val="Heading2"/>
        <w:jc w:val="both"/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</w:pPr>
      <w:r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Наша </w:t>
      </w:r>
      <w:r w:rsidRPr="002E5DB7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бригада</w:t>
      </w:r>
      <w:r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 выезжает</w:t>
      </w:r>
      <w:r w:rsidRPr="002E5DB7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>, как правило, туда,</w:t>
      </w:r>
      <w:r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 </w:t>
      </w:r>
      <w:r w:rsidRPr="002E5DB7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куда не ездит </w:t>
      </w:r>
      <w:r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государственный </w:t>
      </w:r>
      <w:r w:rsidRPr="002E5DB7">
        <w:rPr>
          <w:rFonts w:ascii="Arial" w:hAnsi="Arial" w:cs="Arial"/>
          <w:b w:val="0"/>
          <w:bCs w:val="0"/>
          <w:color w:val="000000"/>
          <w:sz w:val="21"/>
          <w:szCs w:val="21"/>
          <w:lang w:val="ru-RU"/>
        </w:rPr>
        <w:t xml:space="preserve">Социальный патруль, например, за МКАД. </w:t>
      </w:r>
    </w:p>
    <w:p w:rsidR="00DD01BF" w:rsidRPr="00631BF1" w:rsidRDefault="00DD01BF" w:rsidP="00631BF1">
      <w:pPr>
        <w:rPr>
          <w:lang w:val="ru-RU"/>
        </w:rPr>
      </w:pPr>
    </w:p>
    <w:p w:rsidR="00DD01BF" w:rsidRDefault="00DD01BF" w:rsidP="002E5DB7">
      <w:pPr>
        <w:shd w:val="clear" w:color="auto" w:fill="FFFFFF"/>
        <w:spacing w:after="300" w:line="315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За апрель-сентябрь 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мобильная бригада «Милосердие» совершила </w:t>
      </w:r>
      <w:r>
        <w:rPr>
          <w:rFonts w:ascii="Arial" w:hAnsi="Arial" w:cs="Arial"/>
          <w:color w:val="000000"/>
          <w:sz w:val="21"/>
          <w:szCs w:val="21"/>
          <w:lang w:val="ru-RU"/>
        </w:rPr>
        <w:t>33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 выезд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а 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по вызовам москвичей к бездомным. </w:t>
      </w:r>
    </w:p>
    <w:p w:rsidR="00DD01BF" w:rsidRDefault="00DD01BF" w:rsidP="002E5DB7">
      <w:pPr>
        <w:shd w:val="clear" w:color="auto" w:fill="FFFFFF"/>
        <w:spacing w:after="300" w:line="315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31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D2495A">
        <w:rPr>
          <w:rFonts w:ascii="Arial" w:hAnsi="Arial" w:cs="Arial"/>
          <w:color w:val="000000"/>
          <w:sz w:val="21"/>
          <w:szCs w:val="21"/>
          <w:lang w:val="ru-RU"/>
        </w:rPr>
        <w:t>человек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 был доставлен в «Ангар спасения» для получения срочной социальной помощи. </w:t>
      </w:r>
    </w:p>
    <w:p w:rsidR="00DD01BF" w:rsidRDefault="00DD01BF" w:rsidP="002E5DB7">
      <w:pPr>
        <w:shd w:val="clear" w:color="auto" w:fill="FFFFFF"/>
        <w:spacing w:after="300" w:line="315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В </w:t>
      </w:r>
      <w:r w:rsidRPr="00D2495A">
        <w:rPr>
          <w:rFonts w:ascii="Arial" w:hAnsi="Arial" w:cs="Arial"/>
          <w:color w:val="000000"/>
          <w:sz w:val="21"/>
          <w:szCs w:val="21"/>
          <w:lang w:val="ru-RU"/>
        </w:rPr>
        <w:t>2 случа</w:t>
      </w:r>
      <w:r>
        <w:rPr>
          <w:rFonts w:ascii="Arial" w:hAnsi="Arial" w:cs="Arial"/>
          <w:color w:val="000000"/>
          <w:sz w:val="21"/>
          <w:szCs w:val="21"/>
          <w:lang w:val="ru-RU"/>
        </w:rPr>
        <w:t>ях</w:t>
      </w:r>
      <w:r w:rsidRPr="002E5DB7">
        <w:rPr>
          <w:rFonts w:ascii="Arial" w:hAnsi="Arial" w:cs="Arial"/>
          <w:color w:val="000000"/>
          <w:sz w:val="21"/>
          <w:szCs w:val="21"/>
          <w:lang w:val="ru-RU"/>
        </w:rPr>
        <w:t xml:space="preserve"> к моменту приезда бригады бездомн</w:t>
      </w:r>
      <w:r>
        <w:rPr>
          <w:rFonts w:ascii="Arial" w:hAnsi="Arial" w:cs="Arial"/>
          <w:color w:val="000000"/>
          <w:sz w:val="21"/>
          <w:szCs w:val="21"/>
          <w:lang w:val="ru-RU"/>
        </w:rPr>
        <w:t>ых уже успела забрать скорая помощь, которую вызвали неравнодушные прохожие. Нас опередили. И Слава Богу, что помощь успела вовремя.</w:t>
      </w:r>
    </w:p>
    <w:p w:rsidR="00DD01BF" w:rsidRPr="005426E7" w:rsidRDefault="00DD01BF" w:rsidP="005774A3">
      <w:pPr>
        <w:shd w:val="clear" w:color="auto" w:fill="FFFFFF"/>
        <w:spacing w:after="300" w:line="315" w:lineRule="atLeast"/>
        <w:rPr>
          <w:rFonts w:ascii="Arial" w:hAnsi="Arial" w:cs="Arial"/>
          <w:b/>
          <w:color w:val="000000"/>
          <w:sz w:val="21"/>
          <w:szCs w:val="21"/>
          <w:lang w:val="ru-RU"/>
        </w:rPr>
      </w:pPr>
      <w:r w:rsidRPr="005426E7">
        <w:rPr>
          <w:rFonts w:ascii="Arial" w:hAnsi="Arial" w:cs="Arial"/>
          <w:b/>
          <w:color w:val="000000"/>
          <w:sz w:val="21"/>
          <w:szCs w:val="21"/>
          <w:lang w:val="ru-RU"/>
        </w:rPr>
        <w:t xml:space="preserve">Ангар спасения: </w:t>
      </w:r>
      <w:r>
        <w:rPr>
          <w:rFonts w:ascii="Arial" w:hAnsi="Arial" w:cs="Arial"/>
          <w:b/>
          <w:color w:val="000000"/>
          <w:sz w:val="21"/>
          <w:szCs w:val="21"/>
          <w:lang w:val="ru-RU"/>
        </w:rPr>
        <w:t xml:space="preserve">низкопороговый социальный центр </w:t>
      </w:r>
    </w:p>
    <w:p w:rsidR="00DD01BF" w:rsidRPr="00CC3FB6" w:rsidRDefault="00DD01BF" w:rsidP="005774A3">
      <w:pPr>
        <w:shd w:val="clear" w:color="auto" w:fill="FFFFFF"/>
        <w:spacing w:after="300" w:line="315" w:lineRule="atLeast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За апрель-сентябрь</w:t>
      </w:r>
      <w:r w:rsidRPr="005774A3">
        <w:rPr>
          <w:rFonts w:ascii="Arial" w:hAnsi="Arial" w:cs="Arial"/>
          <w:color w:val="000000"/>
          <w:sz w:val="21"/>
          <w:szCs w:val="21"/>
          <w:lang w:val="ru-RU"/>
        </w:rPr>
        <w:t xml:space="preserve"> в «Ангар спасения» зарегистрировано в общей сложности </w:t>
      </w:r>
      <w:r>
        <w:rPr>
          <w:rFonts w:ascii="Arial" w:hAnsi="Arial" w:cs="Arial"/>
          <w:color w:val="000000"/>
          <w:sz w:val="21"/>
          <w:szCs w:val="21"/>
          <w:lang w:val="ru-RU"/>
        </w:rPr>
        <w:t>13 655</w:t>
      </w:r>
      <w:r w:rsidRPr="005774A3">
        <w:rPr>
          <w:rFonts w:ascii="Arial" w:hAnsi="Arial" w:cs="Arial"/>
          <w:color w:val="000000"/>
          <w:sz w:val="21"/>
          <w:szCs w:val="21"/>
          <w:lang w:val="ru-RU"/>
        </w:rPr>
        <w:t xml:space="preserve"> обращений за помощью.</w:t>
      </w:r>
      <w:r w:rsidRPr="00755C55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Pr="00CC3FB6">
        <w:rPr>
          <w:rFonts w:ascii="Arial" w:hAnsi="Arial" w:cs="Arial"/>
          <w:color w:val="000000"/>
          <w:sz w:val="21"/>
          <w:szCs w:val="21"/>
          <w:lang w:val="ru-RU"/>
        </w:rPr>
        <w:t>В том числе было:</w:t>
      </w:r>
    </w:p>
    <w:p w:rsidR="00DD01BF" w:rsidRPr="009D48A6" w:rsidRDefault="00DD01BF" w:rsidP="00BE0181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4 057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помы</w:t>
      </w:r>
      <w:r>
        <w:rPr>
          <w:rFonts w:ascii="Arial" w:hAnsi="Arial" w:cs="Arial"/>
          <w:color w:val="000000"/>
          <w:sz w:val="21"/>
          <w:szCs w:val="21"/>
          <w:lang w:val="ru-RU"/>
        </w:rPr>
        <w:t>вок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в душевых кабинах «Ангара спасения»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(с апреля по середину августа душевые не работали, т.к. кабины вышли из строя)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DD01BF" w:rsidRPr="00BE0181" w:rsidRDefault="00DD01BF" w:rsidP="00BE0181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роздано 14 441</w:t>
      </w:r>
      <w:r w:rsidRPr="00BE0181">
        <w:rPr>
          <w:rFonts w:ascii="Arial" w:hAnsi="Arial" w:cs="Arial"/>
          <w:color w:val="000000"/>
          <w:sz w:val="21"/>
          <w:szCs w:val="21"/>
          <w:lang w:val="ru-RU"/>
        </w:rPr>
        <w:t xml:space="preserve"> порций 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горячего </w:t>
      </w:r>
      <w:r w:rsidRPr="00BE0181">
        <w:rPr>
          <w:rFonts w:ascii="Arial" w:hAnsi="Arial" w:cs="Arial"/>
          <w:color w:val="000000"/>
          <w:sz w:val="21"/>
          <w:szCs w:val="21"/>
          <w:lang w:val="ru-RU"/>
        </w:rPr>
        <w:t>питания</w:t>
      </w:r>
      <w:r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DD01BF" w:rsidRPr="009D48A6" w:rsidRDefault="00DD01BF" w:rsidP="00BE0181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7 293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выдачи 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чист</w:t>
      </w:r>
      <w:r>
        <w:rPr>
          <w:rFonts w:ascii="Arial" w:hAnsi="Arial" w:cs="Arial"/>
          <w:color w:val="000000"/>
          <w:sz w:val="21"/>
          <w:szCs w:val="21"/>
          <w:lang w:val="ru-RU"/>
        </w:rPr>
        <w:t>ой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обув</w:t>
      </w:r>
      <w:r>
        <w:rPr>
          <w:rFonts w:ascii="Arial" w:hAnsi="Arial" w:cs="Arial"/>
          <w:color w:val="000000"/>
          <w:sz w:val="21"/>
          <w:szCs w:val="21"/>
          <w:lang w:val="ru-RU"/>
        </w:rPr>
        <w:t>и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и одежд</w:t>
      </w:r>
      <w:r>
        <w:rPr>
          <w:rFonts w:ascii="Arial" w:hAnsi="Arial" w:cs="Arial"/>
          <w:color w:val="000000"/>
          <w:sz w:val="21"/>
          <w:szCs w:val="21"/>
          <w:lang w:val="ru-RU"/>
        </w:rPr>
        <w:t>ы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, в т.ч. ново</w:t>
      </w:r>
      <w:r>
        <w:rPr>
          <w:rFonts w:ascii="Arial" w:hAnsi="Arial" w:cs="Arial"/>
          <w:color w:val="000000"/>
          <w:sz w:val="21"/>
          <w:szCs w:val="21"/>
          <w:lang w:val="ru-RU"/>
        </w:rPr>
        <w:t>го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нижне</w:t>
      </w:r>
      <w:r>
        <w:rPr>
          <w:rFonts w:ascii="Arial" w:hAnsi="Arial" w:cs="Arial"/>
          <w:color w:val="000000"/>
          <w:sz w:val="21"/>
          <w:szCs w:val="21"/>
          <w:lang w:val="ru-RU"/>
        </w:rPr>
        <w:t>го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бель</w:t>
      </w:r>
      <w:r>
        <w:rPr>
          <w:rFonts w:ascii="Arial" w:hAnsi="Arial" w:cs="Arial"/>
          <w:color w:val="000000"/>
          <w:sz w:val="21"/>
          <w:szCs w:val="21"/>
          <w:lang w:val="ru-RU"/>
        </w:rPr>
        <w:t>я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DD01BF" w:rsidRPr="00BE0181" w:rsidRDefault="00DD01BF" w:rsidP="00BE0181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>539 стрижек в парикмахерской «Ангара»</w:t>
      </w:r>
      <w:r w:rsidRPr="00BE0181"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DD01BF" w:rsidRPr="007D50A6" w:rsidRDefault="00DD01BF" w:rsidP="002959EB">
      <w:pPr>
        <w:pStyle w:val="ListParagraph"/>
        <w:numPr>
          <w:ilvl w:val="0"/>
          <w:numId w:val="4"/>
        </w:numPr>
        <w:shd w:val="clear" w:color="auto" w:fill="FFFFFF"/>
        <w:spacing w:after="336" w:line="336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прошли 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санобработк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у 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и получ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или первичную 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>медицинск</w:t>
      </w:r>
      <w:r>
        <w:rPr>
          <w:rFonts w:ascii="Arial" w:hAnsi="Arial" w:cs="Arial"/>
          <w:color w:val="000000"/>
          <w:sz w:val="21"/>
          <w:szCs w:val="21"/>
          <w:lang w:val="ru-RU"/>
        </w:rPr>
        <w:t>ую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помощ</w:t>
      </w:r>
      <w:r>
        <w:rPr>
          <w:rFonts w:ascii="Arial" w:hAnsi="Arial" w:cs="Arial"/>
          <w:color w:val="000000"/>
          <w:sz w:val="21"/>
          <w:szCs w:val="21"/>
          <w:lang w:val="ru-RU"/>
        </w:rPr>
        <w:t>ь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– </w:t>
      </w:r>
      <w:r>
        <w:rPr>
          <w:rFonts w:ascii="Arial" w:hAnsi="Arial" w:cs="Arial"/>
          <w:color w:val="000000"/>
          <w:sz w:val="21"/>
          <w:szCs w:val="21"/>
          <w:lang w:val="ru-RU"/>
        </w:rPr>
        <w:t>936</w:t>
      </w:r>
      <w:r w:rsidRPr="009D48A6">
        <w:rPr>
          <w:rFonts w:ascii="Arial" w:hAnsi="Arial" w:cs="Arial"/>
          <w:color w:val="000000"/>
          <w:sz w:val="21"/>
          <w:szCs w:val="21"/>
          <w:lang w:val="ru-RU"/>
        </w:rPr>
        <w:t xml:space="preserve"> человек</w:t>
      </w:r>
      <w:r>
        <w:rPr>
          <w:rFonts w:ascii="Arial" w:hAnsi="Arial" w:cs="Arial"/>
          <w:color w:val="000000"/>
          <w:sz w:val="21"/>
          <w:szCs w:val="21"/>
          <w:lang w:val="ru-RU"/>
        </w:rPr>
        <w:t>а.</w:t>
      </w:r>
    </w:p>
    <w:p w:rsidR="00DD01BF" w:rsidRDefault="00DD01BF" w:rsidP="00C7261B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3D01EC">
        <w:rPr>
          <w:rFonts w:ascii="Arial" w:hAnsi="Arial" w:cs="Arial"/>
          <w:color w:val="000000"/>
          <w:sz w:val="21"/>
          <w:szCs w:val="21"/>
          <w:lang w:eastAsia="en-US"/>
        </w:rPr>
        <w:t>В «Ангар спасения» ежедневно оказывае</w:t>
      </w:r>
      <w:r>
        <w:rPr>
          <w:rFonts w:ascii="Arial" w:hAnsi="Arial" w:cs="Arial"/>
          <w:color w:val="000000"/>
          <w:sz w:val="21"/>
          <w:szCs w:val="21"/>
          <w:lang w:eastAsia="en-US"/>
        </w:rPr>
        <w:t>т помощь примерно ста бездомным</w:t>
      </w:r>
      <w:r w:rsidRPr="003D01EC">
        <w:rPr>
          <w:rFonts w:ascii="Arial" w:hAnsi="Arial" w:cs="Arial"/>
          <w:color w:val="000000"/>
          <w:sz w:val="21"/>
          <w:szCs w:val="21"/>
          <w:lang w:eastAsia="en-US"/>
        </w:rPr>
        <w:t>. 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Кто-то приходит за помощью один раз, кто-то многократно. Для кого-то «Ангар» - единственная возможность выжить. </w:t>
      </w:r>
    </w:p>
    <w:p w:rsidR="00DD01BF" w:rsidRDefault="00DD01BF" w:rsidP="00C7261B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Каждый вечер желающих Социальный патруль отвозит из «Ангара спасения» в ЦСА им. Е.П. Глинки на ночлег. За </w:t>
      </w:r>
      <w:r>
        <w:rPr>
          <w:rFonts w:ascii="Arial" w:hAnsi="Arial" w:cs="Arial"/>
          <w:color w:val="000000"/>
          <w:sz w:val="21"/>
          <w:szCs w:val="21"/>
        </w:rPr>
        <w:t>апрель-сентябрь</w:t>
      </w:r>
      <w:r w:rsidRPr="005774A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en-US"/>
        </w:rPr>
        <w:t>таких желающих оказалось 1 301 человек.</w:t>
      </w:r>
    </w:p>
    <w:p w:rsidR="00DD01BF" w:rsidRPr="002E5DB7" w:rsidRDefault="00DD01BF" w:rsidP="00D95858">
      <w:pPr>
        <w:pStyle w:val="Heading2"/>
        <w:rPr>
          <w:rFonts w:ascii="Tahoma" w:hAnsi="Tahoma" w:cs="Tahoma"/>
          <w:color w:val="6C6C6C"/>
          <w:sz w:val="23"/>
          <w:szCs w:val="23"/>
          <w:shd w:val="clear" w:color="auto" w:fill="FFFFFF"/>
          <w:lang w:val="ru-RU"/>
        </w:rPr>
      </w:pPr>
      <w:r w:rsidRPr="009C4215">
        <w:rPr>
          <w:rFonts w:ascii="Arial" w:hAnsi="Arial" w:cs="Arial"/>
          <w:bCs w:val="0"/>
          <w:color w:val="000000"/>
          <w:sz w:val="21"/>
          <w:szCs w:val="21"/>
          <w:lang w:val="ru-RU"/>
        </w:rPr>
        <w:t>Содействие в трудоустройстве</w:t>
      </w:r>
      <w:r>
        <w:rPr>
          <w:rFonts w:ascii="Arial" w:hAnsi="Arial" w:cs="Arial"/>
          <w:bCs w:val="0"/>
          <w:color w:val="000000"/>
          <w:sz w:val="21"/>
          <w:szCs w:val="21"/>
          <w:lang w:val="ru-RU"/>
        </w:rPr>
        <w:t xml:space="preserve"> и ресоциализация</w:t>
      </w:r>
    </w:p>
    <w:p w:rsidR="00DD01BF" w:rsidRDefault="00DD01BF" w:rsidP="00D95858">
      <w:pPr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DD01BF" w:rsidRDefault="00DD01BF" w:rsidP="00714328">
      <w:pPr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За апрель-сентябрь трудоустроились 20 человек из 25 обратившихся с просьбой помочь найти работу. </w:t>
      </w:r>
    </w:p>
    <w:p w:rsidR="00DD01BF" w:rsidRDefault="00DD01BF" w:rsidP="00714328">
      <w:pPr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В </w:t>
      </w:r>
      <w:r>
        <w:rPr>
          <w:rFonts w:ascii="Arial" w:hAnsi="Arial" w:cs="Arial"/>
          <w:color w:val="000000"/>
          <w:sz w:val="21"/>
          <w:szCs w:val="21"/>
        </w:rPr>
        <w:t xml:space="preserve">апреле-сентябре 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продолжился большой проект, направленный на ресоциализацию бездомных. Цель – найти ответы, как помочь бездомным людям выбраться с улицы, как вернуть им желание бороться за жизнь и научить их преодолевать трудности, с которыми неизбежно сталкивается в жизни каждый человек. 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В рамках данного проекта в том числе финансируется проживание 6 бездомных в хостеле и прочие расходы, связанные с возвращением этих людей в общество. 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 w:rsidRPr="003001E5">
        <w:rPr>
          <w:rFonts w:ascii="Arial" w:hAnsi="Arial" w:cs="Arial"/>
          <w:color w:val="000000"/>
          <w:sz w:val="21"/>
          <w:szCs w:val="21"/>
          <w:lang w:eastAsia="en-US"/>
        </w:rPr>
        <w:t>За данный период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 через хостел прошли </w:t>
      </w:r>
      <w:r w:rsidRPr="003001E5">
        <w:rPr>
          <w:rFonts w:ascii="Arial" w:hAnsi="Arial" w:cs="Arial"/>
          <w:color w:val="000000"/>
          <w:sz w:val="21"/>
          <w:szCs w:val="21"/>
          <w:lang w:eastAsia="en-US"/>
        </w:rPr>
        <w:t>10 человек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, с каждый ведется работа по индивидуальной программе. Из них четверо трудоустроились и сохраняют работу по настоящее время. В процессе поиска работы людям были восстановлены полные пакеты документов. </w:t>
      </w:r>
      <w:r w:rsidRPr="00714328">
        <w:rPr>
          <w:rFonts w:ascii="Arial" w:hAnsi="Arial" w:cs="Arial"/>
          <w:color w:val="000000"/>
          <w:sz w:val="21"/>
          <w:szCs w:val="21"/>
          <w:lang w:eastAsia="en-US"/>
        </w:rPr>
        <w:t>Особые сложности были с гражданином Белоруссии. Чтобы восстановить ему паспорт, военный билет и свидетельство о рождении,</w:t>
      </w: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 ему пришлось ехать на родину. Это был длительный и мучительный для него процесс, поскольку там у него тоже никого нет. После возвращения он смог утроиться на работу. И от жажды труда устроился сразу на 3 работы: дворником и сторожем. 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Один из участников проекта вернулся в семью. Два человека, к сожалению, вернулись в прежнюю жизнь на улицу, один из участников проекта умер от инсульта в больнице. 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>Еще этим летом в рамках поиска ответов, как же помочь бездомным изменить свою жизнь, на базе дружественного фермерского хозяйства был организован летний лагерь для 5 людей. Цель – показать людям альтернативный образ жизни и мыслей. Чтобы люди могли вспомнить жизнь, когда у них все было хорошо, что есть ощущение, что есть дом, что жизнь не хаотична. В ней есть место разумному порядку и заботе не только о своих насущных потребностях, но и о других, кто рядом с тобой, о пространстве, которое вокруг тебя. Людям, которые согласились поехать в лагерь, пребывание там дало силы. Они снова захотели жить.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  <w:lang w:eastAsia="en-US"/>
        </w:rPr>
        <w:t xml:space="preserve">Спасибо всем, кто помогал и поддерживал программу «Возвращение»! Вы спасаете жизни тех, от кого почти все отвернулись! </w:t>
      </w:r>
    </w:p>
    <w:p w:rsidR="00DD01BF" w:rsidRDefault="00DD01BF" w:rsidP="00714328">
      <w:pPr>
        <w:pStyle w:val="NormalWeb"/>
        <w:shd w:val="clear" w:color="auto" w:fill="FFFFFF"/>
        <w:spacing w:before="0" w:beforeAutospacing="0" w:after="336" w:afterAutospacing="0"/>
        <w:jc w:val="both"/>
        <w:rPr>
          <w:rFonts w:ascii="Arial" w:hAnsi="Arial" w:cs="Arial"/>
          <w:color w:val="000000"/>
          <w:sz w:val="21"/>
          <w:szCs w:val="21"/>
          <w:lang w:eastAsia="en-US"/>
        </w:rPr>
      </w:pPr>
    </w:p>
    <w:sectPr w:rsidR="00DD01BF" w:rsidSect="00E3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AFF"/>
    <w:multiLevelType w:val="multilevel"/>
    <w:tmpl w:val="003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6E3C21"/>
    <w:multiLevelType w:val="hybridMultilevel"/>
    <w:tmpl w:val="2094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F7976"/>
    <w:multiLevelType w:val="multilevel"/>
    <w:tmpl w:val="003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C0A06"/>
    <w:multiLevelType w:val="multilevel"/>
    <w:tmpl w:val="003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F26A7"/>
    <w:multiLevelType w:val="hybridMultilevel"/>
    <w:tmpl w:val="32C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3D1"/>
    <w:rsid w:val="000109E0"/>
    <w:rsid w:val="00031A0B"/>
    <w:rsid w:val="00061A46"/>
    <w:rsid w:val="00074204"/>
    <w:rsid w:val="00086C80"/>
    <w:rsid w:val="000A606C"/>
    <w:rsid w:val="000B3809"/>
    <w:rsid w:val="000E0495"/>
    <w:rsid w:val="00124AAC"/>
    <w:rsid w:val="001305BA"/>
    <w:rsid w:val="00182332"/>
    <w:rsid w:val="0018535D"/>
    <w:rsid w:val="00194449"/>
    <w:rsid w:val="001D6B69"/>
    <w:rsid w:val="001E51CF"/>
    <w:rsid w:val="001F62A5"/>
    <w:rsid w:val="00207D46"/>
    <w:rsid w:val="00265725"/>
    <w:rsid w:val="00267D17"/>
    <w:rsid w:val="0027414F"/>
    <w:rsid w:val="00277694"/>
    <w:rsid w:val="002831DE"/>
    <w:rsid w:val="00287178"/>
    <w:rsid w:val="002879DC"/>
    <w:rsid w:val="002959EB"/>
    <w:rsid w:val="002A119D"/>
    <w:rsid w:val="002A2E3B"/>
    <w:rsid w:val="002C5083"/>
    <w:rsid w:val="002E4416"/>
    <w:rsid w:val="002E5DB7"/>
    <w:rsid w:val="002F4AE7"/>
    <w:rsid w:val="003001E5"/>
    <w:rsid w:val="003073AD"/>
    <w:rsid w:val="00314405"/>
    <w:rsid w:val="0032155F"/>
    <w:rsid w:val="00325253"/>
    <w:rsid w:val="00345C67"/>
    <w:rsid w:val="003A445C"/>
    <w:rsid w:val="003B52B6"/>
    <w:rsid w:val="003B530F"/>
    <w:rsid w:val="003C70CC"/>
    <w:rsid w:val="003D01EC"/>
    <w:rsid w:val="003D42D3"/>
    <w:rsid w:val="003F20CF"/>
    <w:rsid w:val="003F6BDA"/>
    <w:rsid w:val="00425C6B"/>
    <w:rsid w:val="004623D6"/>
    <w:rsid w:val="00483CBA"/>
    <w:rsid w:val="0049746B"/>
    <w:rsid w:val="004A6D7A"/>
    <w:rsid w:val="004C7C39"/>
    <w:rsid w:val="004D5073"/>
    <w:rsid w:val="004D5A13"/>
    <w:rsid w:val="004D6292"/>
    <w:rsid w:val="004E7B14"/>
    <w:rsid w:val="00503E95"/>
    <w:rsid w:val="00507630"/>
    <w:rsid w:val="0051593B"/>
    <w:rsid w:val="00515F93"/>
    <w:rsid w:val="00526AB3"/>
    <w:rsid w:val="005426E7"/>
    <w:rsid w:val="005632E2"/>
    <w:rsid w:val="00577296"/>
    <w:rsid w:val="005774A3"/>
    <w:rsid w:val="00581225"/>
    <w:rsid w:val="00584BCF"/>
    <w:rsid w:val="00586571"/>
    <w:rsid w:val="005872F0"/>
    <w:rsid w:val="005917B4"/>
    <w:rsid w:val="00591ADC"/>
    <w:rsid w:val="005B3E99"/>
    <w:rsid w:val="006159CF"/>
    <w:rsid w:val="00625A72"/>
    <w:rsid w:val="00631BF1"/>
    <w:rsid w:val="006550B7"/>
    <w:rsid w:val="006721A9"/>
    <w:rsid w:val="00674820"/>
    <w:rsid w:val="0069369F"/>
    <w:rsid w:val="006A565B"/>
    <w:rsid w:val="006C1E7C"/>
    <w:rsid w:val="00701646"/>
    <w:rsid w:val="00714328"/>
    <w:rsid w:val="00743458"/>
    <w:rsid w:val="00744084"/>
    <w:rsid w:val="00755C55"/>
    <w:rsid w:val="007B1115"/>
    <w:rsid w:val="007B4029"/>
    <w:rsid w:val="007C783A"/>
    <w:rsid w:val="007D50A6"/>
    <w:rsid w:val="007D50B9"/>
    <w:rsid w:val="007D69FE"/>
    <w:rsid w:val="00862682"/>
    <w:rsid w:val="008647DE"/>
    <w:rsid w:val="00876A6A"/>
    <w:rsid w:val="008944BB"/>
    <w:rsid w:val="008D67D3"/>
    <w:rsid w:val="008F1344"/>
    <w:rsid w:val="00906E1B"/>
    <w:rsid w:val="009128F3"/>
    <w:rsid w:val="00935E9F"/>
    <w:rsid w:val="00940236"/>
    <w:rsid w:val="00942B67"/>
    <w:rsid w:val="0094317C"/>
    <w:rsid w:val="009703D1"/>
    <w:rsid w:val="00975CCC"/>
    <w:rsid w:val="00981174"/>
    <w:rsid w:val="009C4215"/>
    <w:rsid w:val="009D48A6"/>
    <w:rsid w:val="009D53A8"/>
    <w:rsid w:val="009E37C3"/>
    <w:rsid w:val="009F1C56"/>
    <w:rsid w:val="009F5B55"/>
    <w:rsid w:val="00A06399"/>
    <w:rsid w:val="00A20908"/>
    <w:rsid w:val="00A22914"/>
    <w:rsid w:val="00A81D3E"/>
    <w:rsid w:val="00A90F40"/>
    <w:rsid w:val="00A91952"/>
    <w:rsid w:val="00A93A6C"/>
    <w:rsid w:val="00AB1697"/>
    <w:rsid w:val="00AE0494"/>
    <w:rsid w:val="00B045D1"/>
    <w:rsid w:val="00B15595"/>
    <w:rsid w:val="00B27F7C"/>
    <w:rsid w:val="00B43426"/>
    <w:rsid w:val="00B92440"/>
    <w:rsid w:val="00BB763C"/>
    <w:rsid w:val="00BD003B"/>
    <w:rsid w:val="00BD71E4"/>
    <w:rsid w:val="00BE0181"/>
    <w:rsid w:val="00C07B46"/>
    <w:rsid w:val="00C1626D"/>
    <w:rsid w:val="00C30041"/>
    <w:rsid w:val="00C414F4"/>
    <w:rsid w:val="00C7261B"/>
    <w:rsid w:val="00C82B48"/>
    <w:rsid w:val="00C93F32"/>
    <w:rsid w:val="00C945BD"/>
    <w:rsid w:val="00C9716F"/>
    <w:rsid w:val="00CC3FB6"/>
    <w:rsid w:val="00CE2112"/>
    <w:rsid w:val="00D14653"/>
    <w:rsid w:val="00D2495A"/>
    <w:rsid w:val="00D41F43"/>
    <w:rsid w:val="00D8683A"/>
    <w:rsid w:val="00D9336C"/>
    <w:rsid w:val="00D95858"/>
    <w:rsid w:val="00DA51DD"/>
    <w:rsid w:val="00DC1F74"/>
    <w:rsid w:val="00DC6FC5"/>
    <w:rsid w:val="00DD01BF"/>
    <w:rsid w:val="00DE70E5"/>
    <w:rsid w:val="00DF49F0"/>
    <w:rsid w:val="00E2399A"/>
    <w:rsid w:val="00E25D32"/>
    <w:rsid w:val="00E36714"/>
    <w:rsid w:val="00E84A33"/>
    <w:rsid w:val="00E90E43"/>
    <w:rsid w:val="00E92E85"/>
    <w:rsid w:val="00ED489F"/>
    <w:rsid w:val="00EE0C4B"/>
    <w:rsid w:val="00EE4555"/>
    <w:rsid w:val="00F07047"/>
    <w:rsid w:val="00F14423"/>
    <w:rsid w:val="00F6310A"/>
    <w:rsid w:val="00FA34C7"/>
    <w:rsid w:val="00FB3352"/>
    <w:rsid w:val="00FC314D"/>
    <w:rsid w:val="00FC4126"/>
    <w:rsid w:val="00FC536F"/>
    <w:rsid w:val="00FF419C"/>
    <w:rsid w:val="00FF4873"/>
    <w:rsid w:val="00FF6F36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B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07B46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46"/>
    <w:rPr>
      <w:rFonts w:ascii="Cambria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C07B4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07B46"/>
    <w:rPr>
      <w:rFonts w:cs="Times New Roman"/>
    </w:rPr>
  </w:style>
  <w:style w:type="character" w:customStyle="1" w:styleId="1">
    <w:name w:val="Дата1"/>
    <w:basedOn w:val="DefaultParagraphFont"/>
    <w:uiPriority w:val="99"/>
    <w:rsid w:val="00C07B4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07B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6FC5"/>
    <w:pPr>
      <w:ind w:left="720"/>
      <w:contextualSpacing/>
    </w:pPr>
  </w:style>
  <w:style w:type="character" w:customStyle="1" w:styleId="m226279415841250895bumpedfont15">
    <w:name w:val="m_226279415841250895bumpedfont15"/>
    <w:basedOn w:val="DefaultParagraphFont"/>
    <w:uiPriority w:val="99"/>
    <w:rsid w:val="005865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loserdie.ru/friends/about/angar-spasenija/" TargetMode="External"/><Relationship Id="rId5" Type="http://schemas.openxmlformats.org/officeDocument/2006/relationships/hyperlink" Target="https://www.miloserdie.ru/friends/about/sluzhba-pomowi-bezdomn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784</Words>
  <Characters>4472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программе «Возвращение» за апрель-сентябрь 2018 года</dc:title>
  <dc:subject/>
  <dc:creator>Ирина Николаевна Мешкова</dc:creator>
  <cp:keywords/>
  <dc:description/>
  <cp:lastModifiedBy>Evgeniya</cp:lastModifiedBy>
  <cp:revision>2</cp:revision>
  <cp:lastPrinted>2018-10-29T09:12:00Z</cp:lastPrinted>
  <dcterms:created xsi:type="dcterms:W3CDTF">2018-11-02T12:54:00Z</dcterms:created>
  <dcterms:modified xsi:type="dcterms:W3CDTF">2018-11-02T12:54:00Z</dcterms:modified>
</cp:coreProperties>
</file>